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5" w:rsidRDefault="002C1415" w:rsidP="002B7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5.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2C1415" w:rsidRDefault="002C1415" w:rsidP="00D66E3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1415" w:rsidRPr="008677D6" w:rsidRDefault="002C1415" w:rsidP="00D66E3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77D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Господарський суд Одеської області</w:t>
      </w:r>
    </w:p>
    <w:p w:rsidR="002C1415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5B34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р-т</w:t>
      </w:r>
      <w:r w:rsidRPr="00835B34">
        <w:rPr>
          <w:rFonts w:ascii="Times New Roman" w:hAnsi="Times New Roman" w:cs="Times New Roman"/>
          <w:i/>
          <w:iCs/>
          <w:sz w:val="28"/>
          <w:szCs w:val="28"/>
          <w:lang w:val="uk-UA"/>
        </w:rPr>
        <w:t>. Шевченко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835B3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29, м. Одеса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65068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2C1415" w:rsidRPr="00E80D64" w:rsidRDefault="002C1415" w:rsidP="00D66E3A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Позивач 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2C1415" w:rsidRPr="00E80D64" w:rsidRDefault="002C1415" w:rsidP="00D66E3A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або  ПІП для ФОП 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Справа № ______________________ </w:t>
      </w:r>
    </w:p>
    <w:p w:rsidR="002C1415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2C1415" w:rsidRPr="00921733" w:rsidRDefault="002C1415" w:rsidP="00D66E3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Pr="00E80D64" w:rsidRDefault="002C1415" w:rsidP="00D66E3A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 w:cs="Times New Roman"/>
          <w:color w:val="555577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Відповідач 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(повне найменування підприємства, установи, організації</w:t>
      </w:r>
    </w:p>
    <w:p w:rsidR="002C1415" w:rsidRPr="00E80D64" w:rsidRDefault="002C1415" w:rsidP="00D66E3A">
      <w:pPr>
        <w:shd w:val="clear" w:color="auto" w:fill="FFFFFF"/>
        <w:spacing w:after="0" w:line="240" w:lineRule="auto"/>
        <w:ind w:left="3958" w:firstLine="11"/>
        <w:jc w:val="center"/>
        <w:rPr>
          <w:rFonts w:ascii="Times New Roman" w:hAnsi="Times New Roman" w:cs="Times New Roman"/>
          <w:color w:val="555577"/>
          <w:sz w:val="30"/>
          <w:szCs w:val="3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 ПІП для ФОП заявника, місцезнаходження, 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або місце проживання, ідентифікаційний код юридичної особи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_____________________________________________________  в Єдиному державному реєстрі підприємств і організацій _____________________________________________________України заявника та боржника (для фізичних осіб) за _____________________________________________________ за його наявності або номер і серію паспорта  _____________________________________________________ (для фізичних осіб – громадян України), вказівку _____________________________________________________на статус фізичних осіб – підприємців)</w:t>
      </w:r>
    </w:p>
    <w:p w:rsidR="002C1415" w:rsidRDefault="002C1415" w:rsidP="00C667DC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Електронна пошта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офіційна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_______________________________________</w:t>
      </w:r>
    </w:p>
    <w:p w:rsidR="002C1415" w:rsidRDefault="002C1415" w:rsidP="00C667D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</w:t>
      </w:r>
    </w:p>
    <w:p w:rsidR="002C1415" w:rsidRDefault="002C1415" w:rsidP="00C667DC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Контактний телефон 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_____________________________________________________ </w:t>
      </w:r>
    </w:p>
    <w:p w:rsidR="002C1415" w:rsidRDefault="002C1415" w:rsidP="00D66E3A">
      <w:pPr>
        <w:shd w:val="clear" w:color="auto" w:fill="FFFFFF"/>
        <w:spacing w:after="0" w:line="240" w:lineRule="auto"/>
        <w:ind w:left="3958" w:firstLine="11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2C1415" w:rsidRDefault="002C1415" w:rsidP="00D66E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Заперечення</w:t>
      </w:r>
    </w:p>
    <w:p w:rsidR="002C1415" w:rsidRDefault="002C1415" w:rsidP="00D66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(У запереченні відповідач викладає свої пояснення, міркування та аргументи щодо наведених позивачем у відповіді на відзив пояснень, міркувань та аргументів і мотиви їх визнання або відхилення).</w:t>
      </w: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ПРОШУ:</w:t>
      </w:r>
    </w:p>
    <w:p w:rsidR="002C1415" w:rsidRDefault="002C1415" w:rsidP="00D66E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2C1415" w:rsidRPr="006E6284" w:rsidRDefault="002C1415" w:rsidP="00D66E3A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Додатки:</w:t>
      </w:r>
    </w:p>
    <w:p w:rsidR="002C1415" w:rsidRDefault="002C1415" w:rsidP="00D66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Докази, які підтверджують обставини, на яких ґрунтуються заперечення відповідача, якщо такі докази не надані позивачем;</w:t>
      </w:r>
    </w:p>
    <w:p w:rsidR="002C1415" w:rsidRDefault="002C1415" w:rsidP="00D66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Документи, що підтверджують надіслання (надання) заперечення і доданих до нього доказів іншим учасникам справи.</w:t>
      </w:r>
    </w:p>
    <w:p w:rsidR="002C1415" w:rsidRDefault="002C1415" w:rsidP="00D66E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Довіреність чи інший документ, що підтверджує повноваження представника відповідача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 заперечення підписаного представником відповідача).</w:t>
      </w:r>
    </w:p>
    <w:p w:rsidR="002C1415" w:rsidRDefault="002C1415" w:rsidP="00D66E3A">
      <w:pPr>
        <w:pStyle w:val="ListParagraph"/>
        <w:ind w:left="42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1415" w:rsidRDefault="002C1415" w:rsidP="00D66E3A">
      <w:pPr>
        <w:spacing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1415" w:rsidRPr="00D66E3A" w:rsidRDefault="002C1415">
      <w:pPr>
        <w:rPr>
          <w:rFonts w:cs="Times New Roman"/>
          <w:lang w:val="uk-UA"/>
        </w:rPr>
      </w:pPr>
    </w:p>
    <w:sectPr w:rsidR="002C1415" w:rsidRPr="00D66E3A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6B9"/>
    <w:multiLevelType w:val="hybridMultilevel"/>
    <w:tmpl w:val="D08C25BC"/>
    <w:lvl w:ilvl="0" w:tplc="9FD665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0363AE"/>
    <w:multiLevelType w:val="hybridMultilevel"/>
    <w:tmpl w:val="79DE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E3A"/>
    <w:rsid w:val="00062786"/>
    <w:rsid w:val="002050AD"/>
    <w:rsid w:val="002B73AC"/>
    <w:rsid w:val="002C1415"/>
    <w:rsid w:val="0030652C"/>
    <w:rsid w:val="00344D73"/>
    <w:rsid w:val="00513AF4"/>
    <w:rsid w:val="005240F3"/>
    <w:rsid w:val="0066252C"/>
    <w:rsid w:val="006E6284"/>
    <w:rsid w:val="00835B34"/>
    <w:rsid w:val="008677D6"/>
    <w:rsid w:val="00921733"/>
    <w:rsid w:val="00C36957"/>
    <w:rsid w:val="00C667DC"/>
    <w:rsid w:val="00D66E3A"/>
    <w:rsid w:val="00DF6AB9"/>
    <w:rsid w:val="00E52778"/>
    <w:rsid w:val="00E528FC"/>
    <w:rsid w:val="00E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3A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E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320</Words>
  <Characters>1827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2017-12-06T14:10:00Z</dcterms:created>
  <dcterms:modified xsi:type="dcterms:W3CDTF">2017-12-12T08:58:00Z</dcterms:modified>
</cp:coreProperties>
</file>